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9EC0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99410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bookmarkStart w:id="0" w:name="_Hlk22556864"/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4BD43C9" wp14:editId="5BDE57A6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530E8" w14:textId="7FF44B6E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1E25D591" w14:textId="77777777" w:rsidTr="00751EEA">
        <w:tc>
          <w:tcPr>
            <w:tcW w:w="4810" w:type="dxa"/>
          </w:tcPr>
          <w:p w14:paraId="3971FBD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4D72C7D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34048BC" w14:textId="42D4A77A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43308F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587F1ED" w14:textId="77777777" w:rsidR="00273F93" w:rsidRDefault="00062C8D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  <w:r w:rsidR="00273F93" w:rsidRPr="00273F93">
              <w:rPr>
                <w:rFonts w:asciiTheme="minorHAnsi" w:hAnsiTheme="minorHAnsi" w:cs="Times New Roman"/>
              </w:rPr>
              <w:t xml:space="preserve">1ο ΛΥΚΕΙΟ ΠΑΛΛΗΝΗΣ </w:t>
            </w:r>
          </w:p>
          <w:p w14:paraId="76927D78" w14:textId="5B58FD25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73F93">
              <w:rPr>
                <w:rFonts w:asciiTheme="minorHAnsi" w:hAnsiTheme="minorHAnsi" w:cs="Times New Roman"/>
              </w:rPr>
              <w:t>Pierre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273F93">
              <w:rPr>
                <w:rFonts w:asciiTheme="minorHAnsi" w:hAnsiTheme="minorHAnsi" w:cs="Times New Roman"/>
              </w:rPr>
              <w:t>Coubertin</w:t>
            </w:r>
            <w:proofErr w:type="spellEnd"/>
          </w:p>
          <w:p w14:paraId="6CE46D09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             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Λεωφ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.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Μαραθώνος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16ο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Χλμ</w:t>
            </w:r>
            <w:proofErr w:type="spellEnd"/>
            <w:r w:rsidRPr="00273F93">
              <w:rPr>
                <w:rFonts w:asciiTheme="minorHAnsi" w:hAnsiTheme="minorHAnsi" w:cs="Times New Roman"/>
              </w:rPr>
              <w:t>.,   153 51  -  Παλλήνη</w:t>
            </w:r>
          </w:p>
          <w:p w14:paraId="1237E9A2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>Τηλέφωνο &amp; Φαξ Διευθυντή: 210-6665316</w:t>
            </w:r>
          </w:p>
          <w:p w14:paraId="060AACF8" w14:textId="655C692A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Τηλέφωνο &amp; Φαξ </w:t>
            </w:r>
            <w:r w:rsidR="00BC2D49">
              <w:rPr>
                <w:rFonts w:asciiTheme="minorHAnsi" w:hAnsiTheme="minorHAnsi" w:cs="Times New Roman"/>
              </w:rPr>
              <w:t>Υποδιευθυντών:</w:t>
            </w:r>
            <w:r w:rsidRPr="00273F93">
              <w:rPr>
                <w:rFonts w:asciiTheme="minorHAnsi" w:hAnsiTheme="minorHAnsi" w:cs="Times New Roman"/>
              </w:rPr>
              <w:t>210-6667508</w:t>
            </w:r>
          </w:p>
          <w:p w14:paraId="44EC0689" w14:textId="629A53A6" w:rsidR="00832392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 w:rsidRPr="00273F93">
              <w:rPr>
                <w:rFonts w:asciiTheme="minorHAnsi" w:hAnsiTheme="minorHAnsi" w:cs="Times New Roman"/>
                <w:lang w:val="en-US"/>
              </w:rPr>
              <w:t>e-mail: mail@lyk-pallin.att.sch.gr</w:t>
            </w:r>
          </w:p>
          <w:p w14:paraId="2DC38A97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810" w:type="dxa"/>
          </w:tcPr>
          <w:p w14:paraId="41A88E02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7A5CC3AE" w14:textId="28E641D6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405A0">
              <w:rPr>
                <w:rFonts w:asciiTheme="minorHAnsi" w:hAnsiTheme="minorHAnsi" w:cs="Times New Roman"/>
                <w:b/>
              </w:rPr>
              <w:t xml:space="preserve"> </w:t>
            </w:r>
            <w:r w:rsidR="00BC2D49">
              <w:rPr>
                <w:rFonts w:asciiTheme="minorHAnsi" w:hAnsiTheme="minorHAnsi" w:cs="Times New Roman"/>
                <w:b/>
              </w:rPr>
              <w:t>16.1.2023</w:t>
            </w:r>
          </w:p>
          <w:p w14:paraId="53CBEC10" w14:textId="7CAA2CD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E30323">
              <w:rPr>
                <w:rFonts w:asciiTheme="minorHAnsi" w:hAnsiTheme="minorHAnsi" w:cs="Times New Roman"/>
                <w:b/>
              </w:rPr>
              <w:t xml:space="preserve"> </w:t>
            </w:r>
            <w:r w:rsidR="00000A69">
              <w:rPr>
                <w:rFonts w:asciiTheme="minorHAnsi" w:hAnsiTheme="minorHAnsi" w:cs="Times New Roman"/>
                <w:b/>
              </w:rPr>
              <w:t>528</w:t>
            </w:r>
            <w:bookmarkStart w:id="1" w:name="_GoBack"/>
            <w:bookmarkEnd w:id="1"/>
          </w:p>
          <w:p w14:paraId="512BF3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C7EEE0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46EBA90" w14:textId="77777777" w:rsidTr="00AE77A8">
        <w:trPr>
          <w:trHeight w:val="271"/>
        </w:trPr>
        <w:tc>
          <w:tcPr>
            <w:tcW w:w="542" w:type="dxa"/>
          </w:tcPr>
          <w:p w14:paraId="1C7E278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68CA04" w14:textId="77777777" w:rsidR="00FC7066" w:rsidRDefault="00966FF2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  <w:r w:rsidR="00FC7066">
              <w:rPr>
                <w:rFonts w:asciiTheme="minorHAnsi" w:hAnsiTheme="minorHAnsi" w:cs="Times New Roman"/>
                <w:b/>
              </w:rPr>
              <w:t xml:space="preserve">   : 1</w:t>
            </w:r>
            <w:r w:rsidR="00FC7066" w:rsidRPr="00FC706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FC7066">
              <w:rPr>
                <w:rFonts w:asciiTheme="minorHAnsi" w:hAnsiTheme="minorHAnsi" w:cs="Times New Roman"/>
                <w:b/>
              </w:rPr>
              <w:t xml:space="preserve"> ΓΕΝΙΚΟ ΛΥΚΕΙΟ ΠΑΛΛΗΝΗΣ</w:t>
            </w:r>
          </w:p>
          <w:p w14:paraId="2EC06873" w14:textId="631ABAEA" w:rsidR="00966FF2" w:rsidRPr="00062C8D" w:rsidRDefault="00FC7066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Pierre</w:t>
            </w:r>
            <w:proofErr w:type="spellEnd"/>
            <w:r w:rsidRPr="00FC7066">
              <w:rPr>
                <w:rFonts w:asciiTheme="minorHAnsi" w:hAnsiTheme="minorHAnsi" w:cs="Times New Roman"/>
                <w:b/>
              </w:rPr>
              <w:t xml:space="preserve"> de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Coubertin</w:t>
            </w:r>
            <w:proofErr w:type="spellEnd"/>
          </w:p>
        </w:tc>
        <w:tc>
          <w:tcPr>
            <w:tcW w:w="4690" w:type="dxa"/>
          </w:tcPr>
          <w:p w14:paraId="2673D2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5BB2B696" w14:textId="77777777" w:rsidTr="00AE77A8">
        <w:trPr>
          <w:trHeight w:val="458"/>
        </w:trPr>
        <w:tc>
          <w:tcPr>
            <w:tcW w:w="542" w:type="dxa"/>
          </w:tcPr>
          <w:p w14:paraId="66F80D9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52D32B1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41FE80ED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14:paraId="5BA4C8A8" w14:textId="3551100A" w:rsidR="00966FF2" w:rsidRPr="00AD52D4" w:rsidRDefault="00AD52D4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ΘΕΣΣΑΛΟΝΙΚΗ</w:t>
            </w:r>
            <w:r w:rsidRPr="00AD52D4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15-17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/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03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/20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23</w:t>
            </w:r>
          </w:p>
        </w:tc>
      </w:tr>
      <w:tr w:rsidR="002A7CFA" w:rsidRPr="00062C8D" w14:paraId="15ED68B1" w14:textId="77777777" w:rsidTr="00AE77A8">
        <w:trPr>
          <w:trHeight w:val="458"/>
        </w:trPr>
        <w:tc>
          <w:tcPr>
            <w:tcW w:w="542" w:type="dxa"/>
          </w:tcPr>
          <w:p w14:paraId="721385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1F017B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CA22D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3FA772D7" w14:textId="20E3422A" w:rsidR="00966FF2" w:rsidRPr="00EA443F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7348E6">
              <w:rPr>
                <w:rFonts w:asciiTheme="minorHAnsi" w:hAnsiTheme="minorHAnsi" w:cs="Times New Roman"/>
                <w:b/>
              </w:rPr>
              <w:t>7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 w:rsidR="007348E6">
              <w:rPr>
                <w:rFonts w:asciiTheme="minorHAnsi" w:hAnsiTheme="minorHAnsi" w:cs="Times New Roman"/>
                <w:b/>
              </w:rPr>
              <w:t>-</w:t>
            </w:r>
            <w:r w:rsidR="00376CB0">
              <w:rPr>
                <w:rFonts w:asciiTheme="minorHAnsi" w:hAnsiTheme="minorHAnsi" w:cs="Times New Roman"/>
                <w:b/>
              </w:rPr>
              <w:t>75</w:t>
            </w:r>
            <w:r w:rsidR="00EA443F">
              <w:rPr>
                <w:rFonts w:asciiTheme="minorHAnsi" w:hAnsiTheme="minorHAnsi" w:cs="Times New Roman"/>
                <w:b/>
              </w:rPr>
              <w:t xml:space="preserve"> μαθητές &amp; 04</w:t>
            </w:r>
            <w:r w:rsidR="00B45D89">
              <w:rPr>
                <w:rFonts w:asciiTheme="minorHAnsi" w:hAnsiTheme="minorHAnsi" w:cs="Times New Roman"/>
                <w:b/>
              </w:rPr>
              <w:t>/05</w:t>
            </w:r>
            <w:r w:rsidR="00EA443F"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14:paraId="1310413E" w14:textId="77777777" w:rsidTr="00AE77A8">
        <w:trPr>
          <w:trHeight w:val="458"/>
        </w:trPr>
        <w:tc>
          <w:tcPr>
            <w:tcW w:w="542" w:type="dxa"/>
          </w:tcPr>
          <w:p w14:paraId="4FD605D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0AA39F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D7F33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3DCA770" w14:textId="4FA501A9" w:rsidR="00EA443F" w:rsidRPr="00EA443F" w:rsidRDefault="009C2152" w:rsidP="009C21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Με </w:t>
            </w:r>
            <w:r w:rsidRPr="009C2152">
              <w:rPr>
                <w:rFonts w:asciiTheme="minorHAnsi" w:hAnsiTheme="minorHAnsi" w:cs="Times New Roman"/>
                <w:b/>
              </w:rPr>
              <w:t xml:space="preserve">τρένο INTERCITY </w:t>
            </w:r>
            <w:r>
              <w:rPr>
                <w:rFonts w:asciiTheme="minorHAnsi" w:hAnsiTheme="minorHAnsi" w:cs="Times New Roman"/>
                <w:b/>
              </w:rPr>
              <w:t xml:space="preserve">ή </w:t>
            </w:r>
            <w:r w:rsidRPr="009C2152">
              <w:rPr>
                <w:rFonts w:asciiTheme="minorHAnsi" w:hAnsiTheme="minorHAnsi" w:cs="Times New Roman"/>
                <w:b/>
              </w:rPr>
              <w:t xml:space="preserve">με αεροπλάνο η μία διαδρομή </w:t>
            </w:r>
            <w:r w:rsidR="00EA443F">
              <w:rPr>
                <w:rFonts w:asciiTheme="minorHAnsi" w:hAnsiTheme="minorHAnsi" w:cs="Times New Roman"/>
                <w:b/>
              </w:rPr>
              <w:t>Να δοθεί και η εναλλακτική</w:t>
            </w:r>
            <w:r>
              <w:t xml:space="preserve"> </w:t>
            </w:r>
            <w:r w:rsidRPr="009C2152">
              <w:rPr>
                <w:rFonts w:asciiTheme="minorHAnsi" w:hAnsiTheme="minorHAnsi" w:cs="Times New Roman"/>
                <w:b/>
              </w:rPr>
              <w:t xml:space="preserve">Λεωφορεία τελευταίας τεχνολογίας. </w:t>
            </w:r>
            <w:r w:rsidR="00EA443F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45494276" w14:textId="77777777" w:rsidTr="00AE77A8">
        <w:trPr>
          <w:trHeight w:val="933"/>
        </w:trPr>
        <w:tc>
          <w:tcPr>
            <w:tcW w:w="542" w:type="dxa"/>
          </w:tcPr>
          <w:p w14:paraId="71A39AE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7B4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0F71D6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D2DD24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01E86C3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5C1DE71" w14:textId="330FD83F" w:rsidR="00966FF2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4*</w:t>
            </w:r>
            <w:r w:rsidR="003F65AB">
              <w:rPr>
                <w:rFonts w:asciiTheme="minorHAnsi" w:hAnsiTheme="minorHAnsi" w:cs="Times New Roman"/>
                <w:b/>
              </w:rPr>
              <w:t xml:space="preserve">στο κέντρο της πόλης σε έναν και μόνο όροφο, χωρίς ράντζα σε τρίκλινα κατά βάση δωμάτια με ημιδιατροφή. </w:t>
            </w:r>
          </w:p>
          <w:p w14:paraId="4C8C814D" w14:textId="0AD8C4A7" w:rsidR="00AD52D4" w:rsidRPr="00AD52D4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Έγγραφη επιβεβαίωση διαθεσιμότητας στο όνομα του σχολείου </w:t>
            </w:r>
            <w:r w:rsidR="00EA443F">
              <w:rPr>
                <w:rFonts w:asciiTheme="minorHAnsi" w:hAnsiTheme="minorHAnsi" w:cs="Times New Roman"/>
                <w:b/>
              </w:rPr>
              <w:t xml:space="preserve">από </w:t>
            </w:r>
            <w:r>
              <w:rPr>
                <w:rFonts w:asciiTheme="minorHAnsi" w:hAnsiTheme="minorHAnsi" w:cs="Times New Roman"/>
                <w:b/>
              </w:rPr>
              <w:t>το ξενοδοχείο.</w:t>
            </w:r>
          </w:p>
        </w:tc>
      </w:tr>
      <w:tr w:rsidR="002A7CFA" w:rsidRPr="00062C8D" w14:paraId="56D1BBCA" w14:textId="77777777" w:rsidTr="00AE77A8">
        <w:trPr>
          <w:trHeight w:val="458"/>
        </w:trPr>
        <w:tc>
          <w:tcPr>
            <w:tcW w:w="542" w:type="dxa"/>
          </w:tcPr>
          <w:p w14:paraId="2687916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39E1921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DADE08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8C98E1" w14:textId="35F06D85" w:rsidR="00966FF2" w:rsidRPr="00062C8D" w:rsidRDefault="007348E6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χώρων </w:t>
            </w:r>
            <w:r w:rsidR="009C2152">
              <w:rPr>
                <w:rFonts w:asciiTheme="minorHAnsi" w:hAnsiTheme="minorHAnsi" w:cs="Times New Roman"/>
                <w:b/>
              </w:rPr>
              <w:t>εντός κ εκτός νομού</w:t>
            </w:r>
          </w:p>
        </w:tc>
      </w:tr>
      <w:tr w:rsidR="002A7CFA" w:rsidRPr="00062C8D" w14:paraId="5AB42C3C" w14:textId="77777777" w:rsidTr="00AE77A8">
        <w:trPr>
          <w:trHeight w:val="458"/>
        </w:trPr>
        <w:tc>
          <w:tcPr>
            <w:tcW w:w="542" w:type="dxa"/>
          </w:tcPr>
          <w:p w14:paraId="471E1C3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92DFA3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9473F81" w14:textId="77777777"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  <w:p w14:paraId="23E4262F" w14:textId="3BAF4807" w:rsidR="00997B42" w:rsidRPr="00062C8D" w:rsidRDefault="00997B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ΑΠΑΙΤΟΥΜΕΝΑ ΔΙΚΑΙΟΛΟΓΗΤΙΚΑ</w:t>
            </w:r>
          </w:p>
        </w:tc>
        <w:tc>
          <w:tcPr>
            <w:tcW w:w="4690" w:type="dxa"/>
          </w:tcPr>
          <w:p w14:paraId="6177D9A8" w14:textId="1EE8E154" w:rsidR="00EA443F" w:rsidRPr="00EA443F" w:rsidRDefault="00EA443F" w:rsidP="00997B42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Ασφαλιστική  &amp; Φορολογική ενημερότητα</w:t>
            </w:r>
            <w:r w:rsidR="00493AC9">
              <w:rPr>
                <w:rFonts w:asciiTheme="minorHAnsi" w:hAnsiTheme="minorHAnsi" w:cs="Times New Roman"/>
                <w:b/>
                <w:bCs/>
              </w:rPr>
              <w:t>.</w:t>
            </w:r>
          </w:p>
          <w:p w14:paraId="0299A0A3" w14:textId="044FB9C1" w:rsidR="00966FF2" w:rsidRPr="00062C8D" w:rsidRDefault="00966FF2" w:rsidP="00997B4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EA443F" w:rsidRPr="00062C8D" w14:paraId="5E82A9A8" w14:textId="77777777" w:rsidTr="00EA443F">
        <w:trPr>
          <w:trHeight w:val="1212"/>
        </w:trPr>
        <w:tc>
          <w:tcPr>
            <w:tcW w:w="542" w:type="dxa"/>
          </w:tcPr>
          <w:p w14:paraId="4D11DB4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41162FB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B30B80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70FA6E6" w14:textId="2E0D741F" w:rsidR="00EA443F" w:rsidRPr="00997B42" w:rsidRDefault="00997B42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997B42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03B77FB2" w14:textId="77777777" w:rsidTr="00AE77A8">
        <w:trPr>
          <w:trHeight w:val="458"/>
        </w:trPr>
        <w:tc>
          <w:tcPr>
            <w:tcW w:w="542" w:type="dxa"/>
          </w:tcPr>
          <w:p w14:paraId="55B385A5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31AEF32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B572C5B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7A4D54B4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7599E357" w14:textId="77777777" w:rsidTr="00AE77A8">
        <w:trPr>
          <w:trHeight w:val="458"/>
        </w:trPr>
        <w:tc>
          <w:tcPr>
            <w:tcW w:w="542" w:type="dxa"/>
          </w:tcPr>
          <w:p w14:paraId="31AA7E5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74BDD60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1C89F2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88DDE66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1BE4D7CE" w14:textId="77777777" w:rsidTr="00AE77A8">
        <w:trPr>
          <w:trHeight w:val="458"/>
        </w:trPr>
        <w:tc>
          <w:tcPr>
            <w:tcW w:w="542" w:type="dxa"/>
          </w:tcPr>
          <w:p w14:paraId="2BB37D3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FD75D2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41D8786" w14:textId="6C081577" w:rsidR="00EA443F" w:rsidRPr="00062C8D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>/0</w:t>
            </w:r>
            <w:r w:rsidR="00376CB0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EA443F" w:rsidRPr="00062C8D" w14:paraId="4B0DF33B" w14:textId="77777777" w:rsidTr="00AE77A8">
        <w:trPr>
          <w:trHeight w:val="288"/>
        </w:trPr>
        <w:tc>
          <w:tcPr>
            <w:tcW w:w="542" w:type="dxa"/>
          </w:tcPr>
          <w:p w14:paraId="3537AF30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448848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D1007F4" w14:textId="5597F453" w:rsidR="00EA443F" w:rsidRPr="00062C8D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1/20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2.3</w:t>
            </w:r>
            <w:r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7139053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9FD8355" w14:textId="77777777" w:rsidR="00C6709B" w:rsidRDefault="00C6709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38AB0BB" w14:textId="6C0FE69C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6AAAB8FE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287D7EB" w14:textId="6876E16D" w:rsidR="00C842CE" w:rsidRPr="00062C8D" w:rsidRDefault="007348E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ΣΑΚΑΡΕΛΛΟΥ ΕΥΘΥΜΙΑ </w:t>
      </w:r>
    </w:p>
    <w:p w14:paraId="20731E9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68BCD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7C20D92B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33843D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08EE392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  <w:bookmarkEnd w:id="0"/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0A69"/>
    <w:rsid w:val="000022A2"/>
    <w:rsid w:val="00005E16"/>
    <w:rsid w:val="000159F6"/>
    <w:rsid w:val="00036389"/>
    <w:rsid w:val="000506AE"/>
    <w:rsid w:val="00062C8D"/>
    <w:rsid w:val="0006302D"/>
    <w:rsid w:val="00087A34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3F93"/>
    <w:rsid w:val="00281498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6CB0"/>
    <w:rsid w:val="003A4413"/>
    <w:rsid w:val="003A670A"/>
    <w:rsid w:val="003C09AC"/>
    <w:rsid w:val="003F65AB"/>
    <w:rsid w:val="00410BF1"/>
    <w:rsid w:val="0048427B"/>
    <w:rsid w:val="00491BB9"/>
    <w:rsid w:val="00493AC9"/>
    <w:rsid w:val="00497B0E"/>
    <w:rsid w:val="004F52E5"/>
    <w:rsid w:val="005238EC"/>
    <w:rsid w:val="005405A0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48E6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7B42"/>
    <w:rsid w:val="009A4B98"/>
    <w:rsid w:val="009B13C8"/>
    <w:rsid w:val="009C2152"/>
    <w:rsid w:val="009E2973"/>
    <w:rsid w:val="00A126E3"/>
    <w:rsid w:val="00A26D58"/>
    <w:rsid w:val="00A454B9"/>
    <w:rsid w:val="00A4776B"/>
    <w:rsid w:val="00A7628B"/>
    <w:rsid w:val="00A8685D"/>
    <w:rsid w:val="00AA488C"/>
    <w:rsid w:val="00AD52D4"/>
    <w:rsid w:val="00AD6896"/>
    <w:rsid w:val="00AE564F"/>
    <w:rsid w:val="00AE77A8"/>
    <w:rsid w:val="00B154E4"/>
    <w:rsid w:val="00B278E3"/>
    <w:rsid w:val="00B27E41"/>
    <w:rsid w:val="00B45D89"/>
    <w:rsid w:val="00B50710"/>
    <w:rsid w:val="00B60749"/>
    <w:rsid w:val="00B702F2"/>
    <w:rsid w:val="00B93247"/>
    <w:rsid w:val="00B95033"/>
    <w:rsid w:val="00BC2D49"/>
    <w:rsid w:val="00BC3F8F"/>
    <w:rsid w:val="00BD523C"/>
    <w:rsid w:val="00C17D8C"/>
    <w:rsid w:val="00C240F6"/>
    <w:rsid w:val="00C3288B"/>
    <w:rsid w:val="00C4391D"/>
    <w:rsid w:val="00C548BB"/>
    <w:rsid w:val="00C6709B"/>
    <w:rsid w:val="00C8083E"/>
    <w:rsid w:val="00C842CE"/>
    <w:rsid w:val="00C87D3D"/>
    <w:rsid w:val="00C936C8"/>
    <w:rsid w:val="00C94D35"/>
    <w:rsid w:val="00CA03FB"/>
    <w:rsid w:val="00CB4561"/>
    <w:rsid w:val="00CD3429"/>
    <w:rsid w:val="00CE44AA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30323"/>
    <w:rsid w:val="00E61445"/>
    <w:rsid w:val="00E70572"/>
    <w:rsid w:val="00E768E7"/>
    <w:rsid w:val="00E90BD2"/>
    <w:rsid w:val="00EA0425"/>
    <w:rsid w:val="00EA443F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C0A3A"/>
    <w:rsid w:val="00FC7066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2</cp:revision>
  <cp:lastPrinted>2019-10-23T09:06:00Z</cp:lastPrinted>
  <dcterms:created xsi:type="dcterms:W3CDTF">2023-01-16T08:43:00Z</dcterms:created>
  <dcterms:modified xsi:type="dcterms:W3CDTF">2023-01-16T08:43:00Z</dcterms:modified>
</cp:coreProperties>
</file>